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3C25" w:rsidRDefault="000B3C25">
      <w:pPr>
        <w:rPr>
          <w:rFonts w:hint="eastAsia"/>
        </w:rPr>
      </w:pPr>
      <w:bookmarkStart w:id="0" w:name="_GoBack"/>
      <w:bookmarkEnd w:id="0"/>
    </w:p>
    <w:p w:rsidR="000B3C25" w:rsidRDefault="000B3C25">
      <w:pPr>
        <w:rPr>
          <w:rFonts w:hint="eastAsia"/>
        </w:rPr>
      </w:pPr>
    </w:p>
    <w:p w:rsidR="000B3C25" w:rsidRDefault="000B3C25">
      <w:pPr>
        <w:rPr>
          <w:rFonts w:hint="eastAsia"/>
        </w:rPr>
      </w:pPr>
    </w:p>
    <w:p w:rsidR="000B3C25" w:rsidRDefault="00353B5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0B3C25">
        <w:rPr>
          <w:rFonts w:hint="eastAsia"/>
          <w:sz w:val="28"/>
          <w:szCs w:val="28"/>
        </w:rPr>
        <w:t>年度（</w:t>
      </w:r>
      <w:r w:rsidR="000B3C25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 w:rsidR="000B3C25">
        <w:rPr>
          <w:rFonts w:hint="eastAsia"/>
          <w:sz w:val="28"/>
          <w:szCs w:val="28"/>
        </w:rPr>
        <w:t>年度）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東京海洋大学　海洋科学部　海洋政策文化学科　卒業論文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kern w:val="0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題　　目</w:t>
      </w:r>
      <w:r>
        <w:rPr>
          <w:rFonts w:hint="eastAsia"/>
          <w:kern w:val="0"/>
          <w:sz w:val="28"/>
          <w:szCs w:val="28"/>
        </w:rPr>
        <w:t>：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　　　名：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学籍番号</w:t>
      </w:r>
      <w:r>
        <w:rPr>
          <w:rFonts w:hint="eastAsia"/>
          <w:kern w:val="0"/>
          <w:sz w:val="28"/>
          <w:szCs w:val="28"/>
        </w:rPr>
        <w:t>：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所属研究室：</w:t>
      </w:r>
    </w:p>
    <w:p w:rsidR="000B3C25" w:rsidRDefault="000B3C25">
      <w:pPr>
        <w:rPr>
          <w:rFonts w:hint="eastAsia"/>
          <w:sz w:val="28"/>
          <w:szCs w:val="28"/>
        </w:rPr>
      </w:pPr>
    </w:p>
    <w:p w:rsidR="000B3C25" w:rsidRDefault="000B3C25">
      <w:pPr>
        <w:rPr>
          <w:rFonts w:hint="eastAsia"/>
          <w:kern w:val="0"/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指導教員</w:t>
      </w:r>
      <w:r>
        <w:rPr>
          <w:rFonts w:hint="eastAsia"/>
          <w:kern w:val="0"/>
          <w:sz w:val="28"/>
          <w:szCs w:val="28"/>
        </w:rPr>
        <w:t>：</w:t>
      </w:r>
    </w:p>
    <w:p w:rsidR="000B3C25" w:rsidRDefault="000B3C25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署名または押印</w:t>
      </w:r>
      <w:r>
        <w:rPr>
          <w:rFonts w:hint="eastAsia"/>
          <w:kern w:val="0"/>
          <w:sz w:val="24"/>
        </w:rPr>
        <w:t>)</w:t>
      </w:r>
    </w:p>
    <w:sectPr w:rsidR="000B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10" w:rsidRDefault="00516B10" w:rsidP="00353B50">
      <w:r>
        <w:separator/>
      </w:r>
    </w:p>
  </w:endnote>
  <w:endnote w:type="continuationSeparator" w:id="0">
    <w:p w:rsidR="00516B10" w:rsidRDefault="00516B10" w:rsidP="003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10" w:rsidRDefault="00516B10" w:rsidP="00353B50">
      <w:r>
        <w:separator/>
      </w:r>
    </w:p>
  </w:footnote>
  <w:footnote w:type="continuationSeparator" w:id="0">
    <w:p w:rsidR="00516B10" w:rsidRDefault="00516B10" w:rsidP="0035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B50" w:rsidRDefault="00353B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3C25"/>
    <w:rsid w:val="0029521A"/>
    <w:rsid w:val="003329C3"/>
    <w:rsid w:val="00353B50"/>
    <w:rsid w:val="0049526B"/>
    <w:rsid w:val="00516B10"/>
    <w:rsid w:val="00603B88"/>
    <w:rsid w:val="00BC1C71"/>
    <w:rsid w:val="00CB53E1"/>
    <w:rsid w:val="00CF547E"/>
    <w:rsid w:val="00CF765E"/>
    <w:rsid w:val="00E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CD6F2D3-21FD-3E40-9EC7-94B203C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left" w:pos="630"/>
      </w:tabs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420"/>
      </w:tabs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">
    <w:name w:val="スタイル 見出し 4 + 左 :  4 字1"/>
    <w:basedOn w:val="4"/>
    <w:pPr>
      <w:ind w:left="840"/>
    </w:pPr>
    <w:rPr>
      <w:rFonts w:cs="ＭＳ 明朝"/>
      <w:b w:val="0"/>
      <w:szCs w:val="20"/>
    </w:rPr>
  </w:style>
  <w:style w:type="paragraph" w:styleId="a3">
    <w:name w:val="header"/>
    <w:basedOn w:val="a"/>
    <w:link w:val="a4"/>
    <w:uiPriority w:val="99"/>
    <w:unhideWhenUsed/>
    <w:rsid w:val="00353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B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3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平成22年度（2010年度）</vt:lpstr>
      <vt:lpstr>平成22年度（2010年度）</vt:lpstr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平成22年度（2010年度）</dc:title>
  <dc:subject/>
  <dc:creator>東京海洋大学</dc:creator>
  <cp:keywords/>
  <cp:lastModifiedBy>藤本浩一</cp:lastModifiedBy>
  <cp:revision>2</cp:revision>
  <cp:lastPrinted>1899-12-30T00:00:00Z</cp:lastPrinted>
  <dcterms:created xsi:type="dcterms:W3CDTF">2019-12-12T05:37:00Z</dcterms:created>
  <dcterms:modified xsi:type="dcterms:W3CDTF">2019-12-12T05:37:00Z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